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6C" w:rsidRPr="006E003D" w:rsidRDefault="00971E6C" w:rsidP="006E003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b/>
          <w:bCs/>
          <w:sz w:val="24"/>
          <w:szCs w:val="24"/>
          <w:lang w:eastAsia="hu-HU"/>
        </w:rPr>
        <w:t>TÁJÉKOZTATÓ</w:t>
      </w:r>
    </w:p>
    <w:p w:rsidR="00971E6C" w:rsidRPr="006E003D" w:rsidRDefault="00971E6C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b/>
          <w:bCs/>
          <w:sz w:val="24"/>
          <w:szCs w:val="24"/>
          <w:lang w:eastAsia="hu-HU"/>
        </w:rPr>
        <w:t>Nóráp község helyi önkormányzati képviselők és polgármesterek, valamint megyei közgyűlés tagjai 2014. október 12-i választása eredményéről</w:t>
      </w:r>
    </w:p>
    <w:p w:rsidR="00971E6C" w:rsidRPr="006E003D" w:rsidRDefault="00971E6C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> </w:t>
      </w:r>
    </w:p>
    <w:p w:rsidR="00971E6C" w:rsidRPr="006E003D" w:rsidRDefault="00971E6C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b/>
          <w:bCs/>
          <w:sz w:val="24"/>
          <w:szCs w:val="24"/>
          <w:lang w:eastAsia="hu-HU"/>
        </w:rPr>
        <w:t>Tisztelt Képviselő-testület!</w:t>
      </w:r>
    </w:p>
    <w:p w:rsidR="00971E6C" w:rsidRPr="006E003D" w:rsidRDefault="00971E6C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 xml:space="preserve">Tájékoztatom a Tisztelt  Képviselő-testületet, hogy Nóráp  községben  a helyi önkormányzati képviselők és polgármesterek, </w:t>
      </w:r>
      <w:r>
        <w:rPr>
          <w:rFonts w:ascii="Arial" w:hAnsi="Arial" w:cs="Arial"/>
          <w:sz w:val="24"/>
          <w:szCs w:val="24"/>
          <w:lang w:eastAsia="hu-HU"/>
        </w:rPr>
        <w:t xml:space="preserve">valamint a </w:t>
      </w:r>
      <w:r w:rsidRPr="006E003D">
        <w:rPr>
          <w:rFonts w:ascii="Arial" w:hAnsi="Arial" w:cs="Arial"/>
          <w:sz w:val="24"/>
          <w:szCs w:val="24"/>
          <w:lang w:eastAsia="hu-HU"/>
        </w:rPr>
        <w:t xml:space="preserve"> megyei közgyűlés tagjai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6E003D">
        <w:rPr>
          <w:rFonts w:ascii="Arial" w:hAnsi="Arial" w:cs="Arial"/>
          <w:sz w:val="24"/>
          <w:szCs w:val="24"/>
          <w:lang w:eastAsia="hu-HU"/>
        </w:rPr>
        <w:t>2014. október 12-i választása eredményes volt. Rendkívüli esemény nem történt. Jogorvoslattal senki nem élt.</w:t>
      </w:r>
    </w:p>
    <w:p w:rsidR="00971E6C" w:rsidRPr="006E003D" w:rsidRDefault="00971E6C" w:rsidP="006E003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br/>
        <w:t>A névjegyzékben lévő választópolgárok száma</w:t>
      </w:r>
      <w:r w:rsidRPr="006E003D">
        <w:rPr>
          <w:rFonts w:ascii="Arial" w:hAnsi="Arial" w:cs="Arial"/>
          <w:b/>
          <w:sz w:val="24"/>
          <w:szCs w:val="24"/>
          <w:lang w:eastAsia="hu-HU"/>
        </w:rPr>
        <w:t xml:space="preserve"> 188</w:t>
      </w:r>
      <w:r w:rsidRPr="006E003D">
        <w:rPr>
          <w:rFonts w:ascii="Arial" w:hAnsi="Arial" w:cs="Arial"/>
          <w:b/>
          <w:bCs/>
          <w:sz w:val="24"/>
          <w:szCs w:val="24"/>
          <w:lang w:eastAsia="hu-HU"/>
        </w:rPr>
        <w:t xml:space="preserve"> fő,</w:t>
      </w:r>
      <w:r w:rsidRPr="006E003D">
        <w:rPr>
          <w:rFonts w:ascii="Arial" w:hAnsi="Arial" w:cs="Arial"/>
          <w:sz w:val="24"/>
          <w:szCs w:val="24"/>
          <w:lang w:eastAsia="hu-HU"/>
        </w:rPr>
        <w:br/>
        <w:t>szavazóként megjelent</w:t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  <w:lang w:eastAsia="hu-HU"/>
        </w:rPr>
        <w:t xml:space="preserve">108 </w:t>
      </w:r>
      <w:r w:rsidRPr="006E003D">
        <w:rPr>
          <w:rFonts w:ascii="Arial" w:hAnsi="Arial" w:cs="Arial"/>
          <w:b/>
          <w:bCs/>
          <w:sz w:val="24"/>
          <w:szCs w:val="24"/>
          <w:lang w:eastAsia="hu-HU"/>
        </w:rPr>
        <w:t xml:space="preserve"> fő</w:t>
      </w:r>
      <w:r w:rsidRPr="006E003D">
        <w:rPr>
          <w:rFonts w:ascii="Arial" w:hAnsi="Arial" w:cs="Arial"/>
          <w:sz w:val="24"/>
          <w:szCs w:val="24"/>
          <w:lang w:eastAsia="hu-HU"/>
        </w:rPr>
        <w:t>,</w:t>
      </w:r>
      <w:r w:rsidRPr="006E003D">
        <w:rPr>
          <w:rFonts w:ascii="Arial" w:hAnsi="Arial" w:cs="Arial"/>
          <w:sz w:val="24"/>
          <w:szCs w:val="24"/>
          <w:lang w:eastAsia="hu-HU"/>
        </w:rPr>
        <w:br/>
      </w:r>
    </w:p>
    <w:p w:rsidR="00971E6C" w:rsidRPr="006E003D" w:rsidRDefault="00971E6C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>Az alábbiakban adok számot a jelöltekre leadott szavazatok számáról:</w:t>
      </w:r>
    </w:p>
    <w:p w:rsidR="00971E6C" w:rsidRPr="006E003D" w:rsidRDefault="00971E6C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u w:val="single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> </w:t>
      </w:r>
      <w:r w:rsidRPr="006E003D">
        <w:rPr>
          <w:rFonts w:ascii="Arial" w:hAnsi="Arial" w:cs="Arial"/>
          <w:sz w:val="24"/>
          <w:szCs w:val="24"/>
          <w:u w:val="single"/>
          <w:lang w:eastAsia="hu-HU"/>
        </w:rPr>
        <w:t>POLGÁRMESTER JELÖLT</w:t>
      </w:r>
    </w:p>
    <w:p w:rsidR="00971E6C" w:rsidRPr="006E003D" w:rsidRDefault="00971E6C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Cs/>
          <w:sz w:val="24"/>
          <w:szCs w:val="24"/>
          <w:lang w:eastAsia="hu-HU"/>
        </w:rPr>
        <w:t>A leadott szavazólapokból 17 érvénytelen 91 érvényes szavazat volt.</w:t>
      </w:r>
    </w:p>
    <w:p w:rsidR="00971E6C" w:rsidRPr="006E003D" w:rsidRDefault="00971E6C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A megválasztott polgármester Stankovics Ferenc – független.</w:t>
      </w:r>
    </w:p>
    <w:p w:rsidR="00971E6C" w:rsidRDefault="00971E6C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u w:val="single"/>
          <w:lang w:eastAsia="hu-HU"/>
        </w:rPr>
      </w:pPr>
    </w:p>
    <w:p w:rsidR="00971E6C" w:rsidRPr="006E003D" w:rsidRDefault="00971E6C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u w:val="single"/>
          <w:lang w:eastAsia="hu-HU"/>
        </w:rPr>
      </w:pPr>
      <w:r w:rsidRPr="006E003D">
        <w:rPr>
          <w:rFonts w:ascii="Arial" w:hAnsi="Arial" w:cs="Arial"/>
          <w:sz w:val="24"/>
          <w:szCs w:val="24"/>
          <w:u w:val="single"/>
          <w:lang w:eastAsia="hu-HU"/>
        </w:rPr>
        <w:t>ÖNKORMÁNYZATI KÉPVISELŐ JE</w:t>
      </w:r>
      <w:r>
        <w:rPr>
          <w:rFonts w:ascii="Arial" w:hAnsi="Arial" w:cs="Arial"/>
          <w:sz w:val="24"/>
          <w:szCs w:val="24"/>
          <w:u w:val="single"/>
          <w:lang w:eastAsia="hu-HU"/>
        </w:rPr>
        <w:t>L</w:t>
      </w:r>
      <w:r w:rsidRPr="006E003D">
        <w:rPr>
          <w:rFonts w:ascii="Arial" w:hAnsi="Arial" w:cs="Arial"/>
          <w:sz w:val="24"/>
          <w:szCs w:val="24"/>
          <w:u w:val="single"/>
          <w:lang w:eastAsia="hu-HU"/>
        </w:rPr>
        <w:t>ÖLTEK</w:t>
      </w:r>
    </w:p>
    <w:tbl>
      <w:tblPr>
        <w:tblW w:w="425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7647"/>
        <w:gridCol w:w="50"/>
        <w:gridCol w:w="65"/>
      </w:tblGrid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A leadott 108 szavazólapból 2 érvénytelen volt, 106 érvényes. </w:t>
            </w:r>
          </w:p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Leadott szavazatok jelöltenként:</w:t>
            </w:r>
          </w:p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Pintér Sándorné             58</w:t>
            </w:r>
          </w:p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Margl Károly                   52</w:t>
            </w:r>
          </w:p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Englert Zoltán                 61</w:t>
            </w:r>
          </w:p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Antalné Ihász Mária       76</w:t>
            </w:r>
          </w:p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Molnár József                 85</w:t>
            </w:r>
          </w:p>
          <w:p w:rsidR="00971E6C" w:rsidRPr="00BB724A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hu-HU"/>
              </w:rPr>
            </w:pPr>
            <w:r w:rsidRPr="00BB724A">
              <w:rPr>
                <w:rFonts w:ascii="Arial" w:hAnsi="Arial" w:cs="Arial"/>
                <w:b/>
                <w:i/>
                <w:sz w:val="24"/>
                <w:szCs w:val="24"/>
                <w:lang w:eastAsia="hu-HU"/>
              </w:rPr>
              <w:t>Megválasztott képviselők:</w:t>
            </w:r>
          </w:p>
          <w:p w:rsidR="00971E6C" w:rsidRPr="00BB724A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hu-HU"/>
              </w:rPr>
            </w:pPr>
            <w:r w:rsidRPr="00BB724A">
              <w:rPr>
                <w:rFonts w:ascii="Arial" w:hAnsi="Arial" w:cs="Arial"/>
                <w:b/>
                <w:sz w:val="24"/>
                <w:szCs w:val="24"/>
                <w:lang w:eastAsia="hu-HU"/>
              </w:rPr>
              <w:t>Pintér Sándorné</w:t>
            </w:r>
          </w:p>
          <w:p w:rsidR="00971E6C" w:rsidRPr="00BB724A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hu-HU"/>
              </w:rPr>
            </w:pPr>
            <w:r w:rsidRPr="00BB724A">
              <w:rPr>
                <w:rFonts w:ascii="Arial" w:hAnsi="Arial" w:cs="Arial"/>
                <w:b/>
                <w:sz w:val="24"/>
                <w:szCs w:val="24"/>
                <w:lang w:eastAsia="hu-HU"/>
              </w:rPr>
              <w:t>Englert Zoltán</w:t>
            </w:r>
          </w:p>
          <w:p w:rsidR="00971E6C" w:rsidRPr="00BB724A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hu-HU"/>
              </w:rPr>
            </w:pPr>
            <w:r w:rsidRPr="00BB724A">
              <w:rPr>
                <w:rFonts w:ascii="Arial" w:hAnsi="Arial" w:cs="Arial"/>
                <w:b/>
                <w:sz w:val="24"/>
                <w:szCs w:val="24"/>
                <w:lang w:eastAsia="hu-HU"/>
              </w:rPr>
              <w:t>Antalné Ihász Mária</w:t>
            </w:r>
          </w:p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B724A">
              <w:rPr>
                <w:rFonts w:ascii="Arial" w:hAnsi="Arial" w:cs="Arial"/>
                <w:b/>
                <w:sz w:val="24"/>
                <w:szCs w:val="24"/>
                <w:lang w:eastAsia="hu-HU"/>
              </w:rPr>
              <w:t>Molnár József</w:t>
            </w:r>
            <w:r>
              <w:rPr>
                <w:rFonts w:ascii="Arial" w:hAnsi="Arial" w:cs="Arial"/>
                <w:sz w:val="24"/>
                <w:szCs w:val="24"/>
                <w:lang w:eastAsia="hu-HU"/>
              </w:rPr>
              <w:t>,  valamennyiben független jelöltként indultak.</w:t>
            </w: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Default="00971E6C" w:rsidP="007A604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971E6C" w:rsidRPr="006E003D" w:rsidRDefault="00971E6C" w:rsidP="007A604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5F3A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6E003D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MEGYEI ÖNKORMÁNYZATI VÁLASZTÁS</w:t>
            </w:r>
          </w:p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A leadott 108 szavazólapból 2 érvénytelen volt, érvényes 106  szavazat. </w:t>
            </w:r>
          </w:p>
          <w:p w:rsidR="00971E6C" w:rsidRPr="005F3A43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hu-HU"/>
              </w:rPr>
            </w:pPr>
            <w:r w:rsidRPr="005F3A43">
              <w:rPr>
                <w:rFonts w:ascii="Arial" w:hAnsi="Arial" w:cs="Arial"/>
                <w:sz w:val="24"/>
                <w:szCs w:val="24"/>
                <w:u w:val="single"/>
                <w:lang w:eastAsia="hu-HU"/>
              </w:rPr>
              <w:t>Jelöltekre leadott szavazatok:</w:t>
            </w:r>
          </w:p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DK                         3 szavazat</w:t>
            </w:r>
          </w:p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MSZP                    8 szavazat</w:t>
            </w:r>
          </w:p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FIDESZ-KDNP     69 szavazat</w:t>
            </w:r>
          </w:p>
          <w:p w:rsidR="00971E6C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JOBBIK                21 szavazat</w:t>
            </w:r>
          </w:p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EGYÜTT                5 szavazat</w:t>
            </w: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5F3A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Nóráp </w:t>
            </w: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>, 2014. október 1</w:t>
            </w:r>
            <w:r>
              <w:rPr>
                <w:rFonts w:ascii="Arial" w:hAnsi="Arial" w:cs="Arial"/>
                <w:sz w:val="24"/>
                <w:szCs w:val="24"/>
                <w:lang w:eastAsia="hu-HU"/>
              </w:rPr>
              <w:t>7</w:t>
            </w: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>.</w:t>
            </w:r>
          </w:p>
          <w:p w:rsidR="00971E6C" w:rsidRPr="006E003D" w:rsidRDefault="00971E6C" w:rsidP="005F3A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> </w:t>
            </w:r>
          </w:p>
          <w:p w:rsidR="00971E6C" w:rsidRPr="006E003D" w:rsidRDefault="00971E6C" w:rsidP="005F3A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 xml:space="preserve">                                                                  </w:t>
            </w: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Szautnerné Szalai Márta </w:t>
            </w:r>
          </w:p>
          <w:p w:rsidR="00971E6C" w:rsidRPr="006E003D" w:rsidRDefault="00971E6C" w:rsidP="005F3A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>                                                </w:t>
            </w: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   </w:t>
            </w: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>          Helyi Választási Bizottság elnöke</w:t>
            </w:r>
          </w:p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71E6C" w:rsidRPr="000A2113" w:rsidTr="00A51E4B">
        <w:trPr>
          <w:tblCellSpacing w:w="15" w:type="dxa"/>
        </w:trPr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" w:type="pct"/>
            <w:vAlign w:val="center"/>
          </w:tcPr>
          <w:p w:rsidR="00971E6C" w:rsidRPr="006E003D" w:rsidRDefault="00971E6C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971E6C" w:rsidRPr="006E003D" w:rsidRDefault="00971E6C" w:rsidP="00A51E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> </w:t>
      </w:r>
    </w:p>
    <w:sectPr w:rsidR="00971E6C" w:rsidRPr="006E003D" w:rsidSect="0014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D1D"/>
    <w:rsid w:val="000A2113"/>
    <w:rsid w:val="00144C82"/>
    <w:rsid w:val="00301008"/>
    <w:rsid w:val="005D1D1D"/>
    <w:rsid w:val="005F3A43"/>
    <w:rsid w:val="006E003D"/>
    <w:rsid w:val="007A604D"/>
    <w:rsid w:val="007F2DF3"/>
    <w:rsid w:val="008A4566"/>
    <w:rsid w:val="00971E6C"/>
    <w:rsid w:val="00A51E4B"/>
    <w:rsid w:val="00BB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-metadata-icons">
    <w:name w:val="art-metadata-icons"/>
    <w:basedOn w:val="DefaultParagraphFont"/>
    <w:uiPriority w:val="99"/>
    <w:rsid w:val="005D1D1D"/>
    <w:rPr>
      <w:rFonts w:cs="Times New Roman"/>
    </w:rPr>
  </w:style>
  <w:style w:type="paragraph" w:styleId="NormalWeb">
    <w:name w:val="Normal (Web)"/>
    <w:basedOn w:val="Normal"/>
    <w:uiPriority w:val="99"/>
    <w:rsid w:val="005D1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5D1D1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224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Acer</dc:creator>
  <cp:keywords/>
  <dc:description/>
  <cp:lastModifiedBy>Pápakovácsi</cp:lastModifiedBy>
  <cp:revision>2</cp:revision>
  <cp:lastPrinted>2014-10-20T07:50:00Z</cp:lastPrinted>
  <dcterms:created xsi:type="dcterms:W3CDTF">2014-10-20T07:52:00Z</dcterms:created>
  <dcterms:modified xsi:type="dcterms:W3CDTF">2014-10-20T07:52:00Z</dcterms:modified>
</cp:coreProperties>
</file>